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A" w:rsidRDefault="007402FA" w:rsidP="004B6A5B">
      <w:pPr>
        <w:pStyle w:val="NormalWeb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7402FA" w:rsidRDefault="007402FA" w:rsidP="004B6A5B">
      <w:pPr>
        <w:pStyle w:val="NormalWeb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 отчетный период с 1 января 2017 года по 31 декабря  2017 года, об имуществе и обязательствах имущественного характера  по состоянию на конец отчетного                               периода, представленных муниципальными служащими                                                сельской администрации муниципального образования «Вороновское сельское поселение»</w:t>
      </w: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3"/>
        <w:gridCol w:w="1118"/>
        <w:gridCol w:w="1213"/>
        <w:gridCol w:w="1066"/>
        <w:gridCol w:w="730"/>
        <w:gridCol w:w="900"/>
        <w:gridCol w:w="775"/>
        <w:gridCol w:w="906"/>
        <w:gridCol w:w="849"/>
        <w:gridCol w:w="715"/>
      </w:tblGrid>
      <w:tr w:rsidR="007402FA" w:rsidTr="00E37BF0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Декларированный годовой доход за 2017  год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02FA" w:rsidTr="00E37BF0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7402FA" w:rsidTr="00E37BF0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7402FA" w:rsidRDefault="007402FA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</w:tr>
      <w:tr w:rsidR="007402FA" w:rsidTr="00E37BF0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Полтева Валентина Алексеевна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Ведущий специалист- бухгалтер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160836,63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Pr="00E37BF0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Жилой дом</w:t>
            </w:r>
          </w:p>
          <w:p w:rsidR="007402FA" w:rsidRDefault="007402FA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7402FA" w:rsidRDefault="007402FA" w:rsidP="00E37BF0">
            <w:pPr>
              <w:rPr>
                <w:sz w:val="20"/>
                <w:szCs w:val="20"/>
              </w:rPr>
            </w:pPr>
          </w:p>
          <w:p w:rsidR="007402FA" w:rsidRDefault="007402F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402FA" w:rsidRDefault="007402FA" w:rsidP="00E37BF0">
            <w:pPr>
              <w:rPr>
                <w:sz w:val="20"/>
                <w:szCs w:val="20"/>
              </w:rPr>
            </w:pP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Pr="00E37BF0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10</w:t>
            </w:r>
            <w:r>
              <w:rPr>
                <w:color w:val="1E4960"/>
                <w:sz w:val="20"/>
                <w:szCs w:val="20"/>
              </w:rPr>
              <w:t>1</w:t>
            </w:r>
            <w:r w:rsidRPr="00E37BF0">
              <w:rPr>
                <w:color w:val="1E4960"/>
                <w:sz w:val="20"/>
                <w:szCs w:val="20"/>
              </w:rPr>
              <w:t>,1</w:t>
            </w: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  <w:p w:rsidR="007402FA" w:rsidRDefault="007402FA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4300</w:t>
            </w: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7402FA" w:rsidRDefault="007402FA" w:rsidP="00E37BF0">
            <w:pPr>
              <w:rPr>
                <w:sz w:val="20"/>
                <w:szCs w:val="20"/>
              </w:rPr>
            </w:pPr>
          </w:p>
          <w:p w:rsidR="007402FA" w:rsidRDefault="007402FA" w:rsidP="00E37BF0">
            <w:pPr>
              <w:rPr>
                <w:sz w:val="20"/>
                <w:szCs w:val="20"/>
              </w:rPr>
            </w:pP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Pr="00E37BF0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  <w:p w:rsidR="007402FA" w:rsidRDefault="007402FA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Россия</w:t>
            </w: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02FA" w:rsidRDefault="007402FA" w:rsidP="00E37BF0">
            <w:pPr>
              <w:rPr>
                <w:sz w:val="20"/>
                <w:szCs w:val="20"/>
              </w:rPr>
            </w:pPr>
          </w:p>
          <w:p w:rsidR="007402FA" w:rsidRDefault="007402FA" w:rsidP="00E37BF0">
            <w:pPr>
              <w:rPr>
                <w:sz w:val="20"/>
                <w:szCs w:val="20"/>
              </w:rPr>
            </w:pPr>
          </w:p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_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Pr="00E37BF0" w:rsidRDefault="007402FA" w:rsidP="00E37BF0"/>
          <w:p w:rsidR="007402FA" w:rsidRPr="00E37BF0" w:rsidRDefault="007402FA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7402FA" w:rsidRPr="00E37BF0" w:rsidRDefault="007402FA" w:rsidP="00E37BF0"/>
          <w:p w:rsidR="007402FA" w:rsidRPr="00E37BF0" w:rsidRDefault="007402FA" w:rsidP="00E37BF0">
            <w:pPr>
              <w:rPr>
                <w:sz w:val="20"/>
                <w:szCs w:val="20"/>
              </w:rPr>
            </w:pPr>
          </w:p>
        </w:tc>
      </w:tr>
      <w:tr w:rsidR="007402FA" w:rsidTr="00E37BF0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  <w:tr w:rsidR="007402FA" w:rsidTr="00E37BF0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2FA" w:rsidRDefault="007402F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  <w:tr w:rsidR="007402FA" w:rsidTr="00E37BF0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7402FA" w:rsidRDefault="007402FA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</w:tbl>
    <w:p w:rsidR="007402FA" w:rsidRDefault="007402FA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7402FA" w:rsidRDefault="007402FA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&lt;2&gt; Указывается только должность муниципального служащего</w:t>
      </w:r>
    </w:p>
    <w:p w:rsidR="007402FA" w:rsidRDefault="007402FA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&lt;3&gt; Например, жилой дом, земельный участок, квартира и т.д.</w:t>
      </w:r>
    </w:p>
    <w:p w:rsidR="007402FA" w:rsidRDefault="007402FA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&lt;4&gt; Россия или иная страна (государство)</w:t>
      </w:r>
    </w:p>
    <w:p w:rsidR="007402FA" w:rsidRDefault="007402FA">
      <w:bookmarkStart w:id="0" w:name="_GoBack"/>
      <w:bookmarkEnd w:id="0"/>
    </w:p>
    <w:sectPr w:rsidR="007402FA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5B"/>
    <w:rsid w:val="00086645"/>
    <w:rsid w:val="000B2F32"/>
    <w:rsid w:val="001003CB"/>
    <w:rsid w:val="00105CD6"/>
    <w:rsid w:val="001D06C2"/>
    <w:rsid w:val="003300FA"/>
    <w:rsid w:val="003718FC"/>
    <w:rsid w:val="004B6A5B"/>
    <w:rsid w:val="00567F18"/>
    <w:rsid w:val="0065061E"/>
    <w:rsid w:val="006E45DA"/>
    <w:rsid w:val="007402FA"/>
    <w:rsid w:val="0075006C"/>
    <w:rsid w:val="007E4A8D"/>
    <w:rsid w:val="00857A5B"/>
    <w:rsid w:val="00876CAF"/>
    <w:rsid w:val="00B02CD5"/>
    <w:rsid w:val="00B2413F"/>
    <w:rsid w:val="00B73058"/>
    <w:rsid w:val="00B804DC"/>
    <w:rsid w:val="00C671FD"/>
    <w:rsid w:val="00C8187E"/>
    <w:rsid w:val="00CC58DC"/>
    <w:rsid w:val="00D17EFF"/>
    <w:rsid w:val="00D37936"/>
    <w:rsid w:val="00E37BF0"/>
    <w:rsid w:val="00E5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A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Вороновское</cp:lastModifiedBy>
  <cp:revision>7</cp:revision>
  <cp:lastPrinted>2015-04-14T06:40:00Z</cp:lastPrinted>
  <dcterms:created xsi:type="dcterms:W3CDTF">2014-03-27T05:35:00Z</dcterms:created>
  <dcterms:modified xsi:type="dcterms:W3CDTF">2018-05-07T07:34:00Z</dcterms:modified>
</cp:coreProperties>
</file>