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BC" w:rsidRDefault="00F119BC" w:rsidP="00BE72FD">
      <w:pPr>
        <w:pStyle w:val="NormalWeb"/>
        <w:shd w:val="clear" w:color="auto" w:fill="FFFFFF"/>
        <w:jc w:val="right"/>
        <w:rPr>
          <w:color w:val="1E4960"/>
        </w:rPr>
      </w:pPr>
      <w:r>
        <w:rPr>
          <w:color w:val="1E4960"/>
        </w:rPr>
        <w:t xml:space="preserve">                                                                               Утверждены :Постановлением Вороновской                             сельской администрации от 10.03.2017 г. №10</w:t>
      </w:r>
    </w:p>
    <w:p w:rsidR="00F119BC" w:rsidRDefault="00F119BC" w:rsidP="004B6A5B">
      <w:pPr>
        <w:pStyle w:val="NormalWeb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F119BC" w:rsidRDefault="00F119BC" w:rsidP="004B6A5B">
      <w:pPr>
        <w:pStyle w:val="NormalWeb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 отчетный период с 1 января 2016 года по 31 декабря  2016 года, об имуществе и обязательствах имущественного характера  по состоянию на конец отчетного                               периода, представленных муниципальными служащими                                                сельской администрации муниципального образования «Вороновское сельское поселение»</w:t>
      </w:r>
    </w:p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3"/>
        <w:gridCol w:w="1118"/>
        <w:gridCol w:w="1209"/>
        <w:gridCol w:w="1070"/>
        <w:gridCol w:w="730"/>
        <w:gridCol w:w="900"/>
        <w:gridCol w:w="775"/>
        <w:gridCol w:w="906"/>
        <w:gridCol w:w="849"/>
        <w:gridCol w:w="715"/>
      </w:tblGrid>
      <w:tr w:rsidR="00F119BC"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Декларированный годовой доход за 2016  год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119BC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F119BC">
        <w:trPr>
          <w:tblCellSpacing w:w="0" w:type="dxa"/>
          <w:jc w:val="center"/>
        </w:trPr>
        <w:tc>
          <w:tcPr>
            <w:tcW w:w="110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F119BC" w:rsidRDefault="00F119BC">
            <w:pPr>
              <w:pStyle w:val="NormalWeb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</w:tr>
      <w:tr w:rsidR="00F119BC">
        <w:trPr>
          <w:trHeight w:val="1486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Полтева Валентина Алексеевна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Ведущий специалист- бухгалтер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162678,61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Pr="00E37BF0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Жилой дом</w:t>
            </w:r>
          </w:p>
          <w:p w:rsidR="00F119BC" w:rsidRDefault="00F119BC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F119BC" w:rsidRDefault="00F119BC" w:rsidP="00E37BF0">
            <w:pPr>
              <w:rPr>
                <w:sz w:val="20"/>
                <w:szCs w:val="20"/>
              </w:rPr>
            </w:pPr>
          </w:p>
          <w:p w:rsidR="00F119BC" w:rsidRDefault="00F119BC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19BC" w:rsidRDefault="00F119BC" w:rsidP="00E37BF0">
            <w:pPr>
              <w:rPr>
                <w:sz w:val="20"/>
                <w:szCs w:val="20"/>
              </w:rPr>
            </w:pP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Pr="00E37BF0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100,1</w:t>
            </w: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  <w:p w:rsidR="00F119BC" w:rsidRDefault="00F119BC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4300</w:t>
            </w: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F119BC" w:rsidRDefault="00F119BC" w:rsidP="00E37BF0">
            <w:pPr>
              <w:rPr>
                <w:sz w:val="20"/>
                <w:szCs w:val="20"/>
              </w:rPr>
            </w:pPr>
          </w:p>
          <w:p w:rsidR="00F119BC" w:rsidRDefault="00F119BC" w:rsidP="00E37BF0">
            <w:pPr>
              <w:rPr>
                <w:sz w:val="20"/>
                <w:szCs w:val="20"/>
              </w:rPr>
            </w:pP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Pr="00E37BF0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  <w:p w:rsidR="00F119BC" w:rsidRDefault="00F119BC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Россия</w:t>
            </w: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19BC" w:rsidRDefault="00F119BC" w:rsidP="00E37BF0">
            <w:pPr>
              <w:rPr>
                <w:sz w:val="20"/>
                <w:szCs w:val="20"/>
              </w:rPr>
            </w:pPr>
          </w:p>
          <w:p w:rsidR="00F119BC" w:rsidRDefault="00F119BC" w:rsidP="00E37BF0">
            <w:pPr>
              <w:rPr>
                <w:sz w:val="20"/>
                <w:szCs w:val="20"/>
              </w:rPr>
            </w:pPr>
          </w:p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 _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Pr="00E37BF0" w:rsidRDefault="00F119BC" w:rsidP="00E37BF0"/>
          <w:p w:rsidR="00F119BC" w:rsidRPr="00E37BF0" w:rsidRDefault="00F119BC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F119BC" w:rsidRPr="00E37BF0" w:rsidRDefault="00F119BC" w:rsidP="00E37BF0"/>
          <w:p w:rsidR="00F119BC" w:rsidRPr="00E37BF0" w:rsidRDefault="00F119BC" w:rsidP="00E37BF0">
            <w:pPr>
              <w:rPr>
                <w:sz w:val="20"/>
                <w:szCs w:val="20"/>
              </w:rPr>
            </w:pPr>
          </w:p>
        </w:tc>
      </w:tr>
      <w:tr w:rsidR="00F119BC">
        <w:trPr>
          <w:trHeight w:val="953"/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  <w:tr w:rsidR="00F119BC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BC" w:rsidRDefault="00F119BC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  <w:tr w:rsidR="00F119BC">
        <w:trPr>
          <w:tblCellSpacing w:w="0" w:type="dxa"/>
          <w:jc w:val="center"/>
        </w:trPr>
        <w:tc>
          <w:tcPr>
            <w:tcW w:w="1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F119BC" w:rsidRDefault="00F119BC">
            <w:pPr>
              <w:pStyle w:val="NormalWeb"/>
              <w:rPr>
                <w:color w:val="1E4960"/>
                <w:sz w:val="20"/>
                <w:szCs w:val="20"/>
              </w:rPr>
            </w:pPr>
          </w:p>
        </w:tc>
      </w:tr>
    </w:tbl>
    <w:p w:rsidR="00F119BC" w:rsidRDefault="00F119BC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F119BC" w:rsidRDefault="00F119BC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&lt;2&gt; Указывается только должность муниципального служащего</w:t>
      </w:r>
    </w:p>
    <w:p w:rsidR="00F119BC" w:rsidRDefault="00F119BC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&lt;3&gt; Например, жилой дом, земельный участок, квартира и т.д.</w:t>
      </w:r>
    </w:p>
    <w:p w:rsidR="00F119BC" w:rsidRDefault="00F119BC" w:rsidP="004B6A5B">
      <w:pPr>
        <w:pStyle w:val="NormalWeb"/>
        <w:shd w:val="clear" w:color="auto" w:fill="FFFFFF"/>
        <w:jc w:val="both"/>
        <w:rPr>
          <w:color w:val="1E4960"/>
        </w:rPr>
      </w:pPr>
      <w:r>
        <w:rPr>
          <w:color w:val="1E4960"/>
        </w:rPr>
        <w:t>&lt;4&gt; Россия или иная страна (государство)</w:t>
      </w:r>
    </w:p>
    <w:p w:rsidR="00F119BC" w:rsidRDefault="00F119BC">
      <w:bookmarkStart w:id="0" w:name="_GoBack"/>
      <w:bookmarkEnd w:id="0"/>
    </w:p>
    <w:sectPr w:rsidR="00F119BC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5B"/>
    <w:rsid w:val="0001721F"/>
    <w:rsid w:val="00086645"/>
    <w:rsid w:val="001003CB"/>
    <w:rsid w:val="001D06C2"/>
    <w:rsid w:val="003300FA"/>
    <w:rsid w:val="003718FC"/>
    <w:rsid w:val="004B6A5B"/>
    <w:rsid w:val="00501EB2"/>
    <w:rsid w:val="00567F18"/>
    <w:rsid w:val="0065061E"/>
    <w:rsid w:val="006F4BD5"/>
    <w:rsid w:val="007E4A8D"/>
    <w:rsid w:val="00876CAF"/>
    <w:rsid w:val="00B02CD5"/>
    <w:rsid w:val="00B2413F"/>
    <w:rsid w:val="00B73058"/>
    <w:rsid w:val="00BE72FD"/>
    <w:rsid w:val="00C671FD"/>
    <w:rsid w:val="00C8187E"/>
    <w:rsid w:val="00CC58DC"/>
    <w:rsid w:val="00D17EFF"/>
    <w:rsid w:val="00E37BF0"/>
    <w:rsid w:val="00E57606"/>
    <w:rsid w:val="00F119BC"/>
    <w:rsid w:val="00F42640"/>
    <w:rsid w:val="00F83704"/>
    <w:rsid w:val="00F9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6A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239</Words>
  <Characters>1367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8</cp:revision>
  <cp:lastPrinted>2015-04-14T06:40:00Z</cp:lastPrinted>
  <dcterms:created xsi:type="dcterms:W3CDTF">2014-03-27T05:35:00Z</dcterms:created>
  <dcterms:modified xsi:type="dcterms:W3CDTF">2017-03-13T13:46:00Z</dcterms:modified>
</cp:coreProperties>
</file>