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F4" w:rsidRDefault="002D59F4" w:rsidP="00EC360F">
      <w:pPr>
        <w:pStyle w:val="NormalWeb"/>
        <w:shd w:val="clear" w:color="auto" w:fill="FFFFFF"/>
        <w:jc w:val="both"/>
      </w:pPr>
    </w:p>
    <w:p w:rsidR="002D59F4" w:rsidRDefault="002D59F4" w:rsidP="00EC360F">
      <w:pPr>
        <w:pStyle w:val="NormalWeb"/>
        <w:shd w:val="clear" w:color="auto" w:fill="FFFFFF"/>
        <w:jc w:val="right"/>
        <w:rPr>
          <w:rStyle w:val="Strong"/>
          <w:b w:val="0"/>
          <w:color w:val="1E4960"/>
        </w:rPr>
      </w:pPr>
      <w:r>
        <w:rPr>
          <w:rStyle w:val="Strong"/>
          <w:b w:val="0"/>
          <w:color w:val="1E4960"/>
        </w:rPr>
        <w:t>Утверждены:</w:t>
      </w:r>
    </w:p>
    <w:p w:rsidR="002D59F4" w:rsidRDefault="002D59F4" w:rsidP="00EC360F">
      <w:pPr>
        <w:pStyle w:val="NormalWeb"/>
        <w:shd w:val="clear" w:color="auto" w:fill="FFFFFF"/>
        <w:jc w:val="right"/>
        <w:rPr>
          <w:rStyle w:val="Strong"/>
          <w:b w:val="0"/>
          <w:color w:val="1E4960"/>
        </w:rPr>
      </w:pPr>
      <w:r>
        <w:rPr>
          <w:rStyle w:val="Strong"/>
          <w:b w:val="0"/>
          <w:color w:val="1E4960"/>
        </w:rPr>
        <w:t xml:space="preserve"> Постановлением Вороновской </w:t>
      </w:r>
    </w:p>
    <w:p w:rsidR="002D59F4" w:rsidRDefault="002D59F4" w:rsidP="00EC360F">
      <w:pPr>
        <w:pStyle w:val="NormalWeb"/>
        <w:shd w:val="clear" w:color="auto" w:fill="FFFFFF"/>
        <w:jc w:val="center"/>
        <w:rPr>
          <w:b/>
        </w:rPr>
      </w:pPr>
      <w:r>
        <w:rPr>
          <w:rStyle w:val="Strong"/>
          <w:b w:val="0"/>
          <w:color w:val="1E4960"/>
        </w:rPr>
        <w:t xml:space="preserve">                                                                                              сельской администрации</w:t>
      </w:r>
    </w:p>
    <w:p w:rsidR="002D59F4" w:rsidRPr="00EC360F" w:rsidRDefault="002D59F4" w:rsidP="00EC360F">
      <w:pPr>
        <w:pStyle w:val="NormalWeb"/>
        <w:shd w:val="clear" w:color="auto" w:fill="FFFFFF"/>
        <w:jc w:val="center"/>
        <w:rPr>
          <w:b/>
          <w:bCs/>
        </w:rPr>
      </w:pPr>
      <w:r>
        <w:rPr>
          <w:rStyle w:val="Strong"/>
          <w:b w:val="0"/>
          <w:color w:val="1E4960"/>
        </w:rPr>
        <w:t xml:space="preserve">                                                                                                        от09.03.2016 г. № 11</w:t>
      </w:r>
    </w:p>
    <w:p w:rsidR="002D59F4" w:rsidRDefault="002D59F4" w:rsidP="004B6A5B">
      <w:pPr>
        <w:pStyle w:val="NormalWeb"/>
        <w:shd w:val="clear" w:color="auto" w:fill="FFFFFF"/>
        <w:jc w:val="center"/>
        <w:rPr>
          <w:color w:val="1E4960"/>
        </w:rPr>
      </w:pPr>
      <w:r>
        <w:rPr>
          <w:color w:val="1E4960"/>
        </w:rPr>
        <w:t>СВЕДЕНИЯ</w:t>
      </w:r>
    </w:p>
    <w:p w:rsidR="002D59F4" w:rsidRDefault="002D59F4" w:rsidP="004B6A5B">
      <w:pPr>
        <w:pStyle w:val="NormalWeb"/>
        <w:shd w:val="clear" w:color="auto" w:fill="FFFFFF"/>
        <w:jc w:val="center"/>
        <w:rPr>
          <w:color w:val="1E4960"/>
        </w:rPr>
      </w:pPr>
      <w:r>
        <w:rPr>
          <w:color w:val="1E4960"/>
        </w:rPr>
        <w:t>о  доходах за отчетный период с 1 января 2015 года по 31 декабря  2015 года, об имуществе и обязательствах имущественного характера  по состоянию на конец отчетного                               периода, представленных муниципальными служащими                                                сельской администрации муниципального образования «Вороновское сельское поселение»</w:t>
      </w:r>
    </w:p>
    <w:tbl>
      <w:tblPr>
        <w:tblW w:w="93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03"/>
        <w:gridCol w:w="1118"/>
        <w:gridCol w:w="1213"/>
        <w:gridCol w:w="1066"/>
        <w:gridCol w:w="730"/>
        <w:gridCol w:w="900"/>
        <w:gridCol w:w="775"/>
        <w:gridCol w:w="906"/>
        <w:gridCol w:w="849"/>
        <w:gridCol w:w="715"/>
      </w:tblGrid>
      <w:tr w:rsidR="002D59F4" w:rsidTr="00E37BF0">
        <w:trPr>
          <w:tblCellSpacing w:w="0" w:type="dxa"/>
          <w:jc w:val="center"/>
        </w:trPr>
        <w:tc>
          <w:tcPr>
            <w:tcW w:w="110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Декларированный годовой доход за 2015  год</w:t>
            </w:r>
          </w:p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D59F4" w:rsidTr="00E37BF0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2D59F4" w:rsidTr="00E37BF0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2D59F4" w:rsidRDefault="002D59F4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7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</w:tr>
      <w:tr w:rsidR="002D59F4" w:rsidTr="00E37BF0">
        <w:trPr>
          <w:trHeight w:val="1486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Полтева Валентина Алексеевна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Ведущий специалист-главный бухгалтер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165554,02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Pr="00E37BF0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Жилой дом</w:t>
            </w:r>
          </w:p>
          <w:p w:rsidR="002D59F4" w:rsidRDefault="002D59F4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Земельный участок</w:t>
            </w:r>
          </w:p>
          <w:p w:rsidR="002D59F4" w:rsidRDefault="002D59F4" w:rsidP="00E37BF0">
            <w:pPr>
              <w:rPr>
                <w:sz w:val="20"/>
                <w:szCs w:val="20"/>
              </w:rPr>
            </w:pPr>
          </w:p>
          <w:p w:rsidR="002D59F4" w:rsidRDefault="002D59F4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Pr="00E37BF0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100,1</w:t>
            </w: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  <w:p w:rsidR="002D59F4" w:rsidRDefault="002D59F4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4300</w:t>
            </w: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  <w:p w:rsidR="002D59F4" w:rsidRDefault="002D59F4" w:rsidP="00E37BF0">
            <w:pPr>
              <w:rPr>
                <w:sz w:val="20"/>
                <w:szCs w:val="20"/>
              </w:rPr>
            </w:pP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Pr="00E37BF0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Россия</w:t>
            </w: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  <w:p w:rsidR="002D59F4" w:rsidRDefault="002D59F4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Россия</w:t>
            </w: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  <w:p w:rsidR="002D59F4" w:rsidRDefault="002D59F4" w:rsidP="00E37BF0">
            <w:pPr>
              <w:rPr>
                <w:sz w:val="20"/>
                <w:szCs w:val="20"/>
              </w:rPr>
            </w:pP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  <w:p w:rsidR="002D59F4" w:rsidRDefault="002D59F4" w:rsidP="00E37BF0">
            <w:pPr>
              <w:rPr>
                <w:sz w:val="20"/>
                <w:szCs w:val="20"/>
              </w:rPr>
            </w:pPr>
          </w:p>
          <w:p w:rsidR="002D59F4" w:rsidRDefault="002D59F4" w:rsidP="00E37BF0">
            <w:pPr>
              <w:rPr>
                <w:sz w:val="20"/>
                <w:szCs w:val="20"/>
              </w:rPr>
            </w:pPr>
          </w:p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Pr="00E37BF0" w:rsidRDefault="002D59F4" w:rsidP="00E37BF0"/>
          <w:p w:rsidR="002D59F4" w:rsidRPr="00E37BF0" w:rsidRDefault="002D59F4" w:rsidP="00E37BF0"/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2D59F4" w:rsidRPr="00E37BF0" w:rsidRDefault="002D59F4" w:rsidP="00E37BF0"/>
          <w:p w:rsidR="002D59F4" w:rsidRPr="00E37BF0" w:rsidRDefault="002D59F4" w:rsidP="00E37BF0">
            <w:pPr>
              <w:rPr>
                <w:sz w:val="20"/>
                <w:szCs w:val="20"/>
              </w:rPr>
            </w:pPr>
          </w:p>
        </w:tc>
      </w:tr>
      <w:tr w:rsidR="002D59F4" w:rsidTr="00E37BF0">
        <w:trPr>
          <w:trHeight w:val="953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</w:tr>
      <w:tr w:rsidR="002D59F4" w:rsidTr="00E37BF0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9F4" w:rsidRDefault="002D59F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</w:tr>
      <w:tr w:rsidR="002D59F4" w:rsidTr="00E37BF0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2D59F4" w:rsidRDefault="002D59F4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</w:tr>
    </w:tbl>
    <w:p w:rsidR="002D59F4" w:rsidRDefault="002D59F4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2D59F4" w:rsidRDefault="002D59F4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&lt;2&gt; Указывается только должность муниципального служащего</w:t>
      </w:r>
    </w:p>
    <w:p w:rsidR="002D59F4" w:rsidRDefault="002D59F4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&lt;3&gt; Например, жилой дом, земельный участок, квартира и т.д.</w:t>
      </w:r>
    </w:p>
    <w:p w:rsidR="002D59F4" w:rsidRDefault="002D59F4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&lt;4&gt; Россия или иная страна (государство)</w:t>
      </w:r>
    </w:p>
    <w:p w:rsidR="002D59F4" w:rsidRDefault="002D59F4">
      <w:bookmarkStart w:id="0" w:name="_GoBack"/>
      <w:bookmarkEnd w:id="0"/>
    </w:p>
    <w:sectPr w:rsidR="002D59F4" w:rsidSect="00D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A5B"/>
    <w:rsid w:val="0006607D"/>
    <w:rsid w:val="00086645"/>
    <w:rsid w:val="000A5E8B"/>
    <w:rsid w:val="001003CB"/>
    <w:rsid w:val="001220B0"/>
    <w:rsid w:val="001D66E5"/>
    <w:rsid w:val="002D59F4"/>
    <w:rsid w:val="00395C1F"/>
    <w:rsid w:val="00466A1A"/>
    <w:rsid w:val="004942C4"/>
    <w:rsid w:val="004B6A5B"/>
    <w:rsid w:val="007313FD"/>
    <w:rsid w:val="008B65D9"/>
    <w:rsid w:val="008F1578"/>
    <w:rsid w:val="00B73058"/>
    <w:rsid w:val="00C07ECF"/>
    <w:rsid w:val="00C671FD"/>
    <w:rsid w:val="00D17EFF"/>
    <w:rsid w:val="00E32512"/>
    <w:rsid w:val="00E37BF0"/>
    <w:rsid w:val="00EC360F"/>
    <w:rsid w:val="00F327AA"/>
    <w:rsid w:val="00FC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6A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EC36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253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Вороновское</cp:lastModifiedBy>
  <cp:revision>6</cp:revision>
  <cp:lastPrinted>2016-03-28T05:12:00Z</cp:lastPrinted>
  <dcterms:created xsi:type="dcterms:W3CDTF">2014-03-27T05:35:00Z</dcterms:created>
  <dcterms:modified xsi:type="dcterms:W3CDTF">2016-03-28T07:13:00Z</dcterms:modified>
</cp:coreProperties>
</file>